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C3" w:rsidRDefault="00B37DC3">
      <w:pPr>
        <w:rPr>
          <w:b/>
        </w:rPr>
      </w:pPr>
      <w:r w:rsidRPr="006E75D4">
        <w:rPr>
          <w:b/>
        </w:rPr>
        <w:t>Grade 12 College English - Exam Review</w:t>
      </w:r>
    </w:p>
    <w:p w:rsidR="00B37DC3" w:rsidRPr="00ED2E39" w:rsidRDefault="00B37DC3">
      <w:pPr>
        <w:rPr>
          <w:b/>
        </w:rPr>
      </w:pPr>
      <w:r>
        <w:rPr>
          <w:b/>
        </w:rPr>
        <w:t xml:space="preserve">Exam </w:t>
      </w:r>
      <w:r w:rsidRPr="00ED2E39">
        <w:rPr>
          <w:b/>
        </w:rPr>
        <w:t>Format</w:t>
      </w:r>
    </w:p>
    <w:p w:rsidR="00B37DC3" w:rsidRDefault="00B37DC3">
      <w:r>
        <w:t xml:space="preserve">Part A – 20 Multiple Choice </w:t>
      </w:r>
      <w:r>
        <w:tab/>
      </w:r>
      <w:r>
        <w:tab/>
      </w:r>
      <w:r>
        <w:tab/>
      </w:r>
      <w:r>
        <w:tab/>
        <w:t>20 marks</w:t>
      </w:r>
    </w:p>
    <w:p w:rsidR="00B37DC3" w:rsidRDefault="00B37DC3">
      <w:r>
        <w:t>Part B – 10 Quotations – Identify the speaker</w:t>
      </w:r>
      <w:r>
        <w:tab/>
      </w:r>
      <w:r>
        <w:tab/>
        <w:t>10 marks</w:t>
      </w:r>
    </w:p>
    <w:p w:rsidR="00B37DC3" w:rsidRDefault="00B37DC3">
      <w:r>
        <w:t>Part C – 10 True or False statements</w:t>
      </w:r>
      <w:r>
        <w:tab/>
      </w:r>
      <w:r>
        <w:tab/>
      </w:r>
      <w:r>
        <w:tab/>
        <w:t>10 marks</w:t>
      </w:r>
    </w:p>
    <w:p w:rsidR="00B37DC3" w:rsidRDefault="00B37DC3">
      <w:r>
        <w:t>Part A, B, and C will be answered on the scantron sheet and the exam sheet.</w:t>
      </w:r>
    </w:p>
    <w:p w:rsidR="00B37DC3" w:rsidRDefault="00B37DC3">
      <w:r>
        <w:t>Take your time answering the above questions. Some of them are tricky. Double-check your answers and don’t leave any question unanswered!!!</w:t>
      </w:r>
    </w:p>
    <w:p w:rsidR="00B37DC3" w:rsidRDefault="00B37DC3">
      <w:r>
        <w:t>Part D – Vocabulary</w:t>
      </w:r>
      <w:r>
        <w:tab/>
      </w:r>
      <w:r>
        <w:tab/>
      </w:r>
      <w:r>
        <w:tab/>
      </w:r>
      <w:r>
        <w:tab/>
      </w:r>
      <w:r>
        <w:tab/>
        <w:t>10 marks</w:t>
      </w:r>
    </w:p>
    <w:p w:rsidR="00B37DC3" w:rsidRDefault="00B37DC3">
      <w:r>
        <w:t>Part E – 5 short answer questions</w:t>
      </w:r>
      <w:r>
        <w:tab/>
      </w:r>
      <w:r>
        <w:tab/>
      </w:r>
      <w:r>
        <w:tab/>
        <w:t>15 marks</w:t>
      </w:r>
    </w:p>
    <w:p w:rsidR="00B37DC3" w:rsidRDefault="00B37DC3">
      <w:r>
        <w:t>Provide two clear examples from the play for each question.  Make sure that you explain your reasons and examples clearly by connection them back to the question. 2 marks will be granted for content and I mark for how well you articulate your answer.</w:t>
      </w:r>
    </w:p>
    <w:p w:rsidR="00B37DC3" w:rsidRDefault="00B37DC3">
      <w:r>
        <w:t>Part F – Opinion Response (approx. 250 words)</w:t>
      </w:r>
      <w:r>
        <w:tab/>
      </w:r>
      <w:r>
        <w:tab/>
        <w:t>20 marks</w:t>
      </w:r>
    </w:p>
    <w:p w:rsidR="00B37DC3" w:rsidRDefault="00B37DC3">
      <w:r>
        <w:t>Ensure that you have a strong topic sentence, clear and specific supporting details as well as an insightful concluding sentence.</w:t>
      </w:r>
    </w:p>
    <w:p w:rsidR="00B37DC3" w:rsidRDefault="00B37DC3">
      <w:pPr>
        <w:rPr>
          <w:b/>
        </w:rPr>
      </w:pPr>
      <w:r>
        <w:rPr>
          <w:b/>
        </w:rPr>
        <w:t>How to prepare for your exam:</w:t>
      </w:r>
    </w:p>
    <w:p w:rsidR="00B37DC3" w:rsidRPr="00471F7B" w:rsidRDefault="00B37DC3" w:rsidP="00471F7B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Most of the preparation you have already done by being present in class, listening attentively and thinking about the play during our read alouds</w:t>
      </w:r>
      <w:bookmarkStart w:id="0" w:name="_GoBack"/>
      <w:bookmarkEnd w:id="0"/>
    </w:p>
    <w:p w:rsidR="00B37DC3" w:rsidRDefault="00B37DC3" w:rsidP="00B40A3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Read the play over again </w:t>
      </w:r>
    </w:p>
    <w:p w:rsidR="00B37DC3" w:rsidRDefault="00B37DC3" w:rsidP="00B40A3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Read over your notes, answers, connections and questions</w:t>
      </w:r>
    </w:p>
    <w:p w:rsidR="00B37DC3" w:rsidRPr="00B40A33" w:rsidRDefault="00B37DC3" w:rsidP="00B40A33">
      <w:pPr>
        <w:rPr>
          <w:b/>
        </w:rPr>
      </w:pPr>
    </w:p>
    <w:p w:rsidR="00B37DC3" w:rsidRPr="00B40A33" w:rsidRDefault="00B37DC3" w:rsidP="00B40A33">
      <w:pPr>
        <w:pStyle w:val="ListParagraph"/>
        <w:rPr>
          <w:b/>
        </w:rPr>
      </w:pPr>
    </w:p>
    <w:p w:rsidR="00B37DC3" w:rsidRDefault="00B37DC3" w:rsidP="00B40A33">
      <w:pPr>
        <w:pStyle w:val="ListParagraph"/>
      </w:pPr>
    </w:p>
    <w:p w:rsidR="00B37DC3" w:rsidRDefault="00B37DC3"/>
    <w:p w:rsidR="00B37DC3" w:rsidRDefault="00B37DC3"/>
    <w:p w:rsidR="00B37DC3" w:rsidRDefault="00B37DC3"/>
    <w:sectPr w:rsidR="00B37DC3" w:rsidSect="007809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1229"/>
    <w:multiLevelType w:val="hybridMultilevel"/>
    <w:tmpl w:val="728A8EAE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073D3B"/>
    <w:multiLevelType w:val="hybridMultilevel"/>
    <w:tmpl w:val="A1E4538A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9F1BD7"/>
    <w:multiLevelType w:val="hybridMultilevel"/>
    <w:tmpl w:val="8350F8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60279"/>
    <w:multiLevelType w:val="hybridMultilevel"/>
    <w:tmpl w:val="3760EC9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E39"/>
    <w:rsid w:val="002F4D38"/>
    <w:rsid w:val="00437A2C"/>
    <w:rsid w:val="00471F7B"/>
    <w:rsid w:val="004A2BC8"/>
    <w:rsid w:val="00634E6B"/>
    <w:rsid w:val="006C4AC8"/>
    <w:rsid w:val="006E75D4"/>
    <w:rsid w:val="0078090B"/>
    <w:rsid w:val="00986976"/>
    <w:rsid w:val="00A54E5B"/>
    <w:rsid w:val="00B37DC3"/>
    <w:rsid w:val="00B40A33"/>
    <w:rsid w:val="00ED2E39"/>
    <w:rsid w:val="00FE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90B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0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177</Words>
  <Characters>1015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12 College English - Exam Review</dc:title>
  <dc:subject/>
  <dc:creator>Chantal</dc:creator>
  <cp:keywords/>
  <dc:description/>
  <cp:lastModifiedBy>User</cp:lastModifiedBy>
  <cp:revision>2</cp:revision>
  <dcterms:created xsi:type="dcterms:W3CDTF">2015-05-04T19:19:00Z</dcterms:created>
  <dcterms:modified xsi:type="dcterms:W3CDTF">2015-05-04T19:19:00Z</dcterms:modified>
</cp:coreProperties>
</file>